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25" w:rsidRPr="00186825" w:rsidRDefault="00277F6F" w:rsidP="00277F6F">
      <w:pPr>
        <w:tabs>
          <w:tab w:val="left" w:pos="630"/>
          <w:tab w:val="right" w:pos="7227"/>
        </w:tabs>
        <w:jc w:val="right"/>
      </w:pPr>
      <w:r>
        <w:rPr>
          <w:rFonts w:ascii="Script MT Bold" w:hAnsi="Script MT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0</wp:posOffset>
                </wp:positionV>
                <wp:extent cx="2286000" cy="1143000"/>
                <wp:effectExtent l="0" t="0" r="3175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A7F" w:rsidRPr="00B929E7" w:rsidRDefault="00CD5A7F" w:rsidP="00CD5A7F">
                            <w:pPr>
                              <w:rPr>
                                <w:rFonts w:ascii="Script MT Bold" w:hAnsi="Script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929E7">
                              <w:rPr>
                                <w:rFonts w:ascii="Script MT Bold" w:hAnsi="Script MT Bold"/>
                                <w:sz w:val="32"/>
                                <w:szCs w:val="32"/>
                              </w:rPr>
                              <w:t>Obec</w:t>
                            </w:r>
                          </w:p>
                          <w:p w:rsidR="00CD5A7F" w:rsidRPr="00CD5A7F" w:rsidRDefault="00CD5A7F" w:rsidP="00CD5A7F">
                            <w:pPr>
                              <w:rPr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CD5A7F">
                              <w:rPr>
                                <w:rFonts w:ascii="Script MT Bold" w:hAnsi="Script MT Bold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Horní Lomná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7.75pt;margin-top:0;width:180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" filled="f" stroked="f">
                <v:textbox>
                  <w:txbxContent>
                    <w:p w:rsidR="00CD5A7F" w:rsidRPr="00B929E7" w:rsidRDefault="00CD5A7F" w:rsidP="00CD5A7F">
                      <w:pPr>
                        <w:rPr>
                          <w:rFonts w:ascii="Script MT Bold" w:hAnsi="Script MT Bold"/>
                          <w:sz w:val="32"/>
                          <w:szCs w:val="32"/>
                        </w:rPr>
                      </w:pPr>
                      <w:r>
                        <w:rPr>
                          <w:rFonts w:ascii="Script MT Bold" w:hAnsi="Script MT Bold"/>
                          <w:sz w:val="32"/>
                          <w:szCs w:val="32"/>
                        </w:rPr>
                        <w:t xml:space="preserve"> </w:t>
                      </w:r>
                      <w:r w:rsidRPr="00B929E7">
                        <w:rPr>
                          <w:rFonts w:ascii="Script MT Bold" w:hAnsi="Script MT Bold"/>
                          <w:sz w:val="32"/>
                          <w:szCs w:val="32"/>
                        </w:rPr>
                        <w:t>Obec</w:t>
                      </w:r>
                    </w:p>
                    <w:p w:rsidR="00CD5A7F" w:rsidRPr="00CD5A7F" w:rsidRDefault="00CD5A7F" w:rsidP="00CD5A7F">
                      <w:pPr>
                        <w:rPr>
                          <w:sz w:val="56"/>
                          <w:szCs w:val="56"/>
                          <w:u w:val="single"/>
                        </w:rPr>
                      </w:pPr>
                      <w:r w:rsidRPr="00CD5A7F">
                        <w:rPr>
                          <w:rFonts w:ascii="Script MT Bold" w:hAnsi="Script MT Bold"/>
                          <w:b/>
                          <w:sz w:val="56"/>
                          <w:szCs w:val="56"/>
                          <w:u w:val="single"/>
                        </w:rPr>
                        <w:t xml:space="preserve">Horní Lomná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741DAC">
        <w:rPr>
          <w:rFonts w:ascii="Script MT Bold" w:hAnsi="Script MT Bold"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784225" cy="918210"/>
            <wp:effectExtent l="19050" t="0" r="0" b="0"/>
            <wp:wrapSquare wrapText="bothSides"/>
            <wp:docPr id="2" name="obrázek 2" descr="111px-Lomna_Gorna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px-Lomna_Gorna_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9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A7F">
        <w:rPr>
          <w:rFonts w:ascii="Script MT Bold" w:hAnsi="Script MT Bold"/>
          <w:sz w:val="40"/>
          <w:szCs w:val="40"/>
        </w:rPr>
        <w:tab/>
      </w:r>
      <w:r w:rsidR="00CD5A7F">
        <w:rPr>
          <w:rFonts w:ascii="Script MT Bold" w:hAnsi="Script MT Bold"/>
          <w:sz w:val="40"/>
          <w:szCs w:val="40"/>
        </w:rPr>
        <w:tab/>
      </w:r>
    </w:p>
    <w:p w:rsidR="00186825" w:rsidRPr="00186825" w:rsidRDefault="00186825" w:rsidP="00186825"/>
    <w:p w:rsidR="00186825" w:rsidRPr="00186825" w:rsidRDefault="00186825" w:rsidP="00186825"/>
    <w:p w:rsidR="00186825" w:rsidRPr="00186825" w:rsidRDefault="00186825" w:rsidP="00186825"/>
    <w:p w:rsidR="00186825" w:rsidRDefault="00186825" w:rsidP="00186825"/>
    <w:p w:rsidR="00186825" w:rsidRPr="00186825" w:rsidRDefault="00186825" w:rsidP="00186825"/>
    <w:p w:rsidR="00186825" w:rsidRDefault="00186825" w:rsidP="00186825"/>
    <w:p w:rsidR="00186825" w:rsidRDefault="00186825" w:rsidP="00186825"/>
    <w:p w:rsidR="00186825" w:rsidRPr="00613580" w:rsidRDefault="00186825" w:rsidP="00186825">
      <w:pPr>
        <w:jc w:val="right"/>
        <w:rPr>
          <w:sz w:val="18"/>
          <w:szCs w:val="18"/>
        </w:rPr>
      </w:pPr>
      <w:r w:rsidRPr="00186825">
        <w:rPr>
          <w:rFonts w:ascii="Script MT Bold" w:hAnsi="Script MT Bold"/>
          <w:noProof/>
          <w:sz w:val="18"/>
          <w:szCs w:val="18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71755</wp:posOffset>
            </wp:positionV>
            <wp:extent cx="1104900" cy="1295400"/>
            <wp:effectExtent l="19050" t="0" r="0" b="0"/>
            <wp:wrapSquare wrapText="bothSides"/>
            <wp:docPr id="4" name="obrázek 2" descr="111px-Lomna_Gorna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px-Lomna_Gorna_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3580">
        <w:rPr>
          <w:rFonts w:ascii="Script MT Bold" w:hAnsi="Script MT Bold"/>
          <w:sz w:val="18"/>
          <w:szCs w:val="18"/>
        </w:rPr>
        <w:t xml:space="preserve">           </w:t>
      </w:r>
      <w:r w:rsidRPr="00613580">
        <w:rPr>
          <w:b/>
          <w:sz w:val="18"/>
          <w:szCs w:val="18"/>
        </w:rPr>
        <w:t>Obec Horní Lomná</w:t>
      </w:r>
    </w:p>
    <w:p w:rsidR="00186825" w:rsidRPr="00613580" w:rsidRDefault="00186825" w:rsidP="00186825">
      <w:pPr>
        <w:tabs>
          <w:tab w:val="left" w:pos="1095"/>
          <w:tab w:val="right" w:pos="7227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613580">
        <w:rPr>
          <w:sz w:val="18"/>
          <w:szCs w:val="18"/>
        </w:rPr>
        <w:t xml:space="preserve">Horní Lomná č. 44 </w:t>
      </w:r>
    </w:p>
    <w:p w:rsidR="00186825" w:rsidRDefault="00186825" w:rsidP="00186825">
      <w:pPr>
        <w:tabs>
          <w:tab w:val="left" w:pos="556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739 91 p. Jablunkov</w:t>
      </w:r>
      <w:r>
        <w:rPr>
          <w:sz w:val="18"/>
          <w:szCs w:val="18"/>
        </w:rPr>
        <w:tab/>
      </w:r>
    </w:p>
    <w:p w:rsidR="00186825" w:rsidRDefault="00186825" w:rsidP="00186825">
      <w:pPr>
        <w:rPr>
          <w:sz w:val="18"/>
          <w:szCs w:val="18"/>
        </w:rPr>
      </w:pPr>
    </w:p>
    <w:p w:rsidR="00186825" w:rsidRDefault="00186825" w:rsidP="00186825">
      <w:pPr>
        <w:rPr>
          <w:sz w:val="18"/>
          <w:szCs w:val="18"/>
        </w:rPr>
      </w:pPr>
    </w:p>
    <w:p w:rsidR="00186825" w:rsidRDefault="00186825" w:rsidP="00186825">
      <w:pPr>
        <w:rPr>
          <w:sz w:val="18"/>
          <w:szCs w:val="18"/>
        </w:rPr>
      </w:pPr>
    </w:p>
    <w:p w:rsidR="00186825" w:rsidRPr="00613580" w:rsidRDefault="00186825" w:rsidP="00186825">
      <w:pPr>
        <w:rPr>
          <w:sz w:val="18"/>
          <w:szCs w:val="18"/>
        </w:rPr>
      </w:pPr>
    </w:p>
    <w:p w:rsidR="00186825" w:rsidRPr="00613580" w:rsidRDefault="00186825" w:rsidP="00186825">
      <w:pPr>
        <w:jc w:val="right"/>
        <w:rPr>
          <w:b/>
          <w:sz w:val="18"/>
          <w:szCs w:val="18"/>
        </w:rPr>
      </w:pPr>
      <w:r w:rsidRPr="00613580">
        <w:rPr>
          <w:sz w:val="18"/>
          <w:szCs w:val="18"/>
        </w:rPr>
        <w:t xml:space="preserve">IČO: </w:t>
      </w:r>
      <w:r w:rsidRPr="00613580">
        <w:rPr>
          <w:b/>
          <w:sz w:val="18"/>
          <w:szCs w:val="18"/>
        </w:rPr>
        <w:t>00535974</w:t>
      </w:r>
    </w:p>
    <w:p w:rsidR="00186825" w:rsidRPr="00613580" w:rsidRDefault="00186825" w:rsidP="00186825">
      <w:pPr>
        <w:jc w:val="right"/>
        <w:rPr>
          <w:sz w:val="18"/>
          <w:szCs w:val="18"/>
        </w:rPr>
      </w:pPr>
      <w:r w:rsidRPr="00613580">
        <w:rPr>
          <w:sz w:val="18"/>
          <w:szCs w:val="18"/>
        </w:rPr>
        <w:t>Tel, fax.: + 420 </w:t>
      </w:r>
      <w:r w:rsidRPr="00613580">
        <w:rPr>
          <w:b/>
          <w:sz w:val="18"/>
          <w:szCs w:val="18"/>
        </w:rPr>
        <w:t>558 366 021</w:t>
      </w:r>
      <w:r w:rsidRPr="00613580">
        <w:rPr>
          <w:sz w:val="18"/>
          <w:szCs w:val="18"/>
        </w:rPr>
        <w:t xml:space="preserve"> </w:t>
      </w:r>
    </w:p>
    <w:p w:rsidR="00186825" w:rsidRPr="00613580" w:rsidRDefault="00186825" w:rsidP="00186825">
      <w:pPr>
        <w:jc w:val="right"/>
        <w:rPr>
          <w:sz w:val="18"/>
          <w:szCs w:val="18"/>
        </w:rPr>
      </w:pPr>
      <w:r w:rsidRPr="00613580">
        <w:rPr>
          <w:sz w:val="18"/>
          <w:szCs w:val="18"/>
        </w:rPr>
        <w:t xml:space="preserve">e-mail: </w:t>
      </w:r>
      <w:r w:rsidRPr="00DB5EAB">
        <w:rPr>
          <w:b/>
          <w:sz w:val="18"/>
          <w:szCs w:val="18"/>
        </w:rPr>
        <w:t>obec@hornilomna.eu</w:t>
      </w:r>
      <w:r w:rsidRPr="00613580">
        <w:rPr>
          <w:sz w:val="18"/>
          <w:szCs w:val="18"/>
        </w:rPr>
        <w:t xml:space="preserve">, </w:t>
      </w:r>
      <w:r w:rsidRPr="00613580">
        <w:rPr>
          <w:b/>
          <w:sz w:val="18"/>
          <w:szCs w:val="18"/>
        </w:rPr>
        <w:t>www.hornilomna.eu</w:t>
      </w:r>
    </w:p>
    <w:p w:rsidR="00186825" w:rsidRDefault="00277F6F" w:rsidP="00186825">
      <w:pPr>
        <w:jc w:val="righ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5829300" cy="0"/>
                <wp:effectExtent l="9525" t="13335" r="9525" b="571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5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qw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GlrTG1dARKV2NhRHz+rFbDX97pDSVUvUgUeKrxcDeVnISN6khI0zcMG+/6wZxJCj17FP&#10;58Z2ARI6gM5RjstdDn72iMLhdD5ZPKW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"/>
            </w:pict>
          </mc:Fallback>
        </mc:AlternateContent>
      </w:r>
    </w:p>
    <w:p w:rsidR="00186825" w:rsidRDefault="00186825" w:rsidP="00186825"/>
    <w:p w:rsidR="00186825" w:rsidRDefault="00186825" w:rsidP="00186825"/>
    <w:p w:rsidR="00186825" w:rsidRDefault="00186825" w:rsidP="00186825"/>
    <w:p w:rsidR="00186825" w:rsidRDefault="00186825" w:rsidP="00186825"/>
    <w:p w:rsidR="00186825" w:rsidRPr="0002579E" w:rsidRDefault="00186825" w:rsidP="00186825">
      <w:pPr>
        <w:rPr>
          <w:sz w:val="18"/>
          <w:szCs w:val="18"/>
        </w:rPr>
      </w:pPr>
      <w:r w:rsidRPr="0002579E">
        <w:rPr>
          <w:sz w:val="18"/>
          <w:szCs w:val="18"/>
        </w:rPr>
        <w:t xml:space="preserve">Náš dopis značky / Ze dne                 </w:t>
      </w:r>
      <w:r>
        <w:rPr>
          <w:sz w:val="18"/>
          <w:szCs w:val="18"/>
        </w:rPr>
        <w:t xml:space="preserve">       </w:t>
      </w:r>
      <w:r w:rsidRPr="0002579E">
        <w:rPr>
          <w:sz w:val="18"/>
          <w:szCs w:val="18"/>
        </w:rPr>
        <w:t xml:space="preserve">Váš dopis značky / Ze dne          </w:t>
      </w:r>
      <w:r>
        <w:rPr>
          <w:sz w:val="18"/>
          <w:szCs w:val="18"/>
        </w:rPr>
        <w:t xml:space="preserve">   </w:t>
      </w:r>
      <w:r w:rsidRPr="0002579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02579E">
        <w:rPr>
          <w:sz w:val="18"/>
          <w:szCs w:val="18"/>
        </w:rPr>
        <w:t xml:space="preserve"> Vyřizuje                         </w:t>
      </w:r>
      <w:r>
        <w:rPr>
          <w:sz w:val="18"/>
          <w:szCs w:val="18"/>
        </w:rPr>
        <w:t xml:space="preserve">    </w:t>
      </w:r>
      <w:r w:rsidRPr="0002579E">
        <w:rPr>
          <w:sz w:val="18"/>
          <w:szCs w:val="18"/>
        </w:rPr>
        <w:t>V Horní Lomné</w:t>
      </w:r>
    </w:p>
    <w:p w:rsidR="00186825" w:rsidRPr="0002579E" w:rsidRDefault="00186825" w:rsidP="00186825">
      <w:pPr>
        <w:tabs>
          <w:tab w:val="left" w:pos="7845"/>
        </w:tabs>
      </w:pPr>
      <w:r>
        <w:tab/>
      </w:r>
      <w:r w:rsidR="006A1717">
        <w:t>28</w:t>
      </w:r>
      <w:r>
        <w:t>.</w:t>
      </w:r>
      <w:r w:rsidR="000D333D">
        <w:t>5</w:t>
      </w:r>
      <w:r>
        <w:t>.201</w:t>
      </w:r>
      <w:r w:rsidR="000D333D">
        <w:t>8</w:t>
      </w:r>
    </w:p>
    <w:p w:rsidR="00186825" w:rsidRPr="0002579E" w:rsidRDefault="00186825" w:rsidP="00186825"/>
    <w:p w:rsidR="00186825" w:rsidRPr="0002579E" w:rsidRDefault="00186825" w:rsidP="00186825"/>
    <w:p w:rsidR="00186825" w:rsidRPr="0002579E" w:rsidRDefault="00186825" w:rsidP="00186825"/>
    <w:p w:rsidR="00186825" w:rsidRDefault="00186825" w:rsidP="00186825">
      <w:pPr>
        <w:rPr>
          <w:sz w:val="18"/>
          <w:szCs w:val="18"/>
        </w:rPr>
      </w:pPr>
      <w:r w:rsidRPr="0002579E">
        <w:rPr>
          <w:sz w:val="18"/>
          <w:szCs w:val="18"/>
        </w:rPr>
        <w:t>Věc:</w:t>
      </w:r>
      <w:r>
        <w:rPr>
          <w:sz w:val="18"/>
          <w:szCs w:val="18"/>
        </w:rPr>
        <w:t xml:space="preserve"> </w:t>
      </w:r>
    </w:p>
    <w:p w:rsidR="00186825" w:rsidRDefault="00186825" w:rsidP="00186825">
      <w:pPr>
        <w:rPr>
          <w:sz w:val="18"/>
          <w:szCs w:val="18"/>
        </w:rPr>
      </w:pPr>
    </w:p>
    <w:p w:rsidR="00186825" w:rsidRDefault="00186825" w:rsidP="00186825">
      <w:pPr>
        <w:rPr>
          <w:sz w:val="18"/>
          <w:szCs w:val="18"/>
        </w:rPr>
      </w:pPr>
    </w:p>
    <w:p w:rsidR="00186825" w:rsidRDefault="00186825" w:rsidP="00186825">
      <w:pPr>
        <w:rPr>
          <w:sz w:val="18"/>
          <w:szCs w:val="18"/>
        </w:rPr>
      </w:pPr>
    </w:p>
    <w:p w:rsidR="00186825" w:rsidRDefault="00186825" w:rsidP="00186825">
      <w:pPr>
        <w:rPr>
          <w:sz w:val="18"/>
          <w:szCs w:val="18"/>
        </w:rPr>
      </w:pPr>
    </w:p>
    <w:p w:rsidR="00186825" w:rsidRDefault="00186825" w:rsidP="00186825">
      <w:pPr>
        <w:rPr>
          <w:sz w:val="18"/>
          <w:szCs w:val="18"/>
        </w:rPr>
      </w:pPr>
    </w:p>
    <w:p w:rsidR="00186825" w:rsidRDefault="00186825" w:rsidP="00186825">
      <w:pPr>
        <w:jc w:val="center"/>
      </w:pPr>
      <w:r>
        <w:t xml:space="preserve">Oznámení o zveřejnění podle zák.č. 250/2000 Sb. </w:t>
      </w:r>
    </w:p>
    <w:p w:rsidR="00186825" w:rsidRDefault="00186825" w:rsidP="00186825">
      <w:pPr>
        <w:jc w:val="center"/>
      </w:pPr>
    </w:p>
    <w:p w:rsidR="00186825" w:rsidRDefault="00186825" w:rsidP="00186825">
      <w:r>
        <w:t xml:space="preserve">Obecní úřad Horní Lomná oznamuje, že </w:t>
      </w:r>
    </w:p>
    <w:p w:rsidR="00186825" w:rsidRDefault="006A1717" w:rsidP="00186825">
      <w:pPr>
        <w:numPr>
          <w:ilvl w:val="0"/>
          <w:numId w:val="1"/>
        </w:numPr>
        <w:ind w:left="360"/>
      </w:pPr>
      <w:r>
        <w:t>Schválený</w:t>
      </w:r>
      <w:r w:rsidR="00186825">
        <w:t xml:space="preserve"> </w:t>
      </w:r>
      <w:r w:rsidR="000D333D">
        <w:t>Závěrečn</w:t>
      </w:r>
      <w:r>
        <w:t>ý</w:t>
      </w:r>
      <w:r w:rsidR="000D333D">
        <w:t xml:space="preserve"> úč</w:t>
      </w:r>
      <w:r>
        <w:t>e</w:t>
      </w:r>
      <w:r w:rsidR="000D333D">
        <w:t xml:space="preserve">t </w:t>
      </w:r>
      <w:r w:rsidR="00186825">
        <w:t xml:space="preserve"> obce Horní Lomná na rok 201</w:t>
      </w:r>
      <w:r w:rsidR="000D333D">
        <w:t>7</w:t>
      </w:r>
      <w:r w:rsidR="00186825">
        <w:t xml:space="preserve">, </w:t>
      </w:r>
    </w:p>
    <w:p w:rsidR="00186825" w:rsidRDefault="00186825" w:rsidP="00186825">
      <w:pPr>
        <w:ind w:left="360"/>
      </w:pPr>
      <w:r>
        <w:t xml:space="preserve">je zveřejněn elektronicky na stránkách Obce Horní Lomná na níže uvedeném odkazu </w:t>
      </w:r>
    </w:p>
    <w:p w:rsidR="00186825" w:rsidRDefault="00277F6F" w:rsidP="00186825">
      <w:hyperlink r:id="rId7" w:history="1">
        <w:r w:rsidR="000D333D" w:rsidRPr="00040D8A">
          <w:rPr>
            <w:rStyle w:val="Hypertextovodkaz"/>
          </w:rPr>
          <w:t>http://hornilomna.eu/index.php/cs/obecni-urad/rozpocet-obce</w:t>
        </w:r>
      </w:hyperlink>
      <w:r w:rsidR="00186825">
        <w:t>.</w:t>
      </w:r>
    </w:p>
    <w:p w:rsidR="000D333D" w:rsidRDefault="006A1717" w:rsidP="00186825">
      <w:r>
        <w:t xml:space="preserve"> </w:t>
      </w:r>
    </w:p>
    <w:p w:rsidR="006A1717" w:rsidRDefault="006A1717" w:rsidP="00186825">
      <w:r>
        <w:t>Schváleno ZO dne 23.5.2018, bod usnesení 2.2..</w:t>
      </w:r>
    </w:p>
    <w:p w:rsidR="006A1717" w:rsidRPr="003872B6" w:rsidRDefault="006A1717" w:rsidP="00186825"/>
    <w:p w:rsidR="00186825" w:rsidRDefault="00186825" w:rsidP="00186825">
      <w:r>
        <w:t xml:space="preserve">Tyto dokumenty jsou rovněž k nahlédnutí na Obecním úřadu Horní Lomná čp. 44 v úřední dny </w:t>
      </w:r>
    </w:p>
    <w:p w:rsidR="00186825" w:rsidRPr="003872B6" w:rsidRDefault="00186825" w:rsidP="00186825">
      <w:r>
        <w:t>PO a ST v době od 7.00 – 16.00 hod. nebo i v jiném čase po telefonické domluvě, tel. 774334419.</w:t>
      </w:r>
    </w:p>
    <w:p w:rsidR="00186825" w:rsidRPr="003872B6" w:rsidRDefault="00186825" w:rsidP="00186825"/>
    <w:p w:rsidR="00186825" w:rsidRPr="003872B6" w:rsidRDefault="00186825" w:rsidP="00186825"/>
    <w:p w:rsidR="00186825" w:rsidRDefault="00186825" w:rsidP="00186825"/>
    <w:p w:rsidR="00186825" w:rsidRDefault="00186825" w:rsidP="00186825"/>
    <w:p w:rsidR="00186825" w:rsidRDefault="00186825" w:rsidP="00186825">
      <w:r>
        <w:t>Ema Podžorská</w:t>
      </w:r>
    </w:p>
    <w:p w:rsidR="00186825" w:rsidRDefault="00186825" w:rsidP="00186825">
      <w:r>
        <w:t>Referent obce Horní Lomná</w:t>
      </w:r>
    </w:p>
    <w:p w:rsidR="00186825" w:rsidRPr="00951EC4" w:rsidRDefault="00186825" w:rsidP="00186825">
      <w:r>
        <w:t>mobil 774334419</w:t>
      </w:r>
      <w:bookmarkStart w:id="0" w:name="_GoBack"/>
      <w:bookmarkEnd w:id="0"/>
    </w:p>
    <w:sectPr w:rsidR="00186825" w:rsidRPr="00951EC4" w:rsidSect="009A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D49DB"/>
    <w:multiLevelType w:val="hybridMultilevel"/>
    <w:tmpl w:val="21087C60"/>
    <w:lvl w:ilvl="0" w:tplc="FB860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AC"/>
    <w:rsid w:val="0000436B"/>
    <w:rsid w:val="00011060"/>
    <w:rsid w:val="0002579E"/>
    <w:rsid w:val="00085FE0"/>
    <w:rsid w:val="000D333D"/>
    <w:rsid w:val="00106D65"/>
    <w:rsid w:val="00134436"/>
    <w:rsid w:val="00141E13"/>
    <w:rsid w:val="00146811"/>
    <w:rsid w:val="00176271"/>
    <w:rsid w:val="00186825"/>
    <w:rsid w:val="00215842"/>
    <w:rsid w:val="00216FE8"/>
    <w:rsid w:val="00277F6F"/>
    <w:rsid w:val="002E3EE2"/>
    <w:rsid w:val="002F14AD"/>
    <w:rsid w:val="00355C97"/>
    <w:rsid w:val="003B6144"/>
    <w:rsid w:val="003E51E3"/>
    <w:rsid w:val="0043060C"/>
    <w:rsid w:val="00490057"/>
    <w:rsid w:val="00600FFD"/>
    <w:rsid w:val="00613580"/>
    <w:rsid w:val="00655836"/>
    <w:rsid w:val="006A1717"/>
    <w:rsid w:val="00741DAC"/>
    <w:rsid w:val="007F2D6C"/>
    <w:rsid w:val="00842F2D"/>
    <w:rsid w:val="00847246"/>
    <w:rsid w:val="00864FF8"/>
    <w:rsid w:val="00891F0B"/>
    <w:rsid w:val="008B6DFE"/>
    <w:rsid w:val="008E4BB4"/>
    <w:rsid w:val="00904E51"/>
    <w:rsid w:val="009255A7"/>
    <w:rsid w:val="00951EC4"/>
    <w:rsid w:val="00961F15"/>
    <w:rsid w:val="00990FBB"/>
    <w:rsid w:val="009A0F7D"/>
    <w:rsid w:val="009A137F"/>
    <w:rsid w:val="009D03E2"/>
    <w:rsid w:val="00A461A8"/>
    <w:rsid w:val="00B36BB1"/>
    <w:rsid w:val="00B929E7"/>
    <w:rsid w:val="00BE0EA1"/>
    <w:rsid w:val="00C771D1"/>
    <w:rsid w:val="00CD5A7F"/>
    <w:rsid w:val="00D712AF"/>
    <w:rsid w:val="00DB5EAB"/>
    <w:rsid w:val="00DD4255"/>
    <w:rsid w:val="00F07A32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13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D3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13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D3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ornilomna.eu/index.php/cs/obecni-urad/rozpocet-ob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&#352;ablony\Obec%20Horn&#237;%20Lom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Horní Lomná.dot</Template>
  <TotalTime>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</vt:lpstr>
    </vt:vector>
  </TitlesOfParts>
  <Company>SCEAV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</dc:title>
  <dc:creator>Uživatel systému Windows</dc:creator>
  <cp:lastModifiedBy>Radek</cp:lastModifiedBy>
  <cp:revision>2</cp:revision>
  <cp:lastPrinted>2018-03-08T11:05:00Z</cp:lastPrinted>
  <dcterms:created xsi:type="dcterms:W3CDTF">2018-05-28T17:58:00Z</dcterms:created>
  <dcterms:modified xsi:type="dcterms:W3CDTF">2018-05-28T17:58:00Z</dcterms:modified>
</cp:coreProperties>
</file>